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CE1699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603FC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8603FC">
      <w:pPr>
        <w:pStyle w:val="Odsekzoznamu"/>
        <w:tabs>
          <w:tab w:val="left" w:pos="1985"/>
        </w:tabs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1C208D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8603FC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8603FC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5B2E7E">
      <w:pPr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9027E" w:rsidRPr="00BE6272" w:rsidRDefault="003F5821" w:rsidP="00C9027E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DREVOEFEKT s.r.o.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Sídlo</w:t>
      </w:r>
      <w:r w:rsidR="00C9027E">
        <w:rPr>
          <w:rFonts w:ascii="Arial" w:hAnsi="Arial" w:cs="Arial"/>
          <w:sz w:val="22"/>
          <w:szCs w:val="22"/>
        </w:rPr>
        <w:t>:</w:t>
      </w:r>
      <w:r w:rsidR="00C9027E">
        <w:rPr>
          <w:rFonts w:ascii="Arial" w:hAnsi="Arial" w:cs="Arial"/>
          <w:sz w:val="22"/>
          <w:szCs w:val="22"/>
        </w:rPr>
        <w:tab/>
      </w:r>
      <w:r w:rsidR="0039743F" w:rsidRPr="007D1BDF">
        <w:rPr>
          <w:rFonts w:ascii="Arial" w:hAnsi="Arial" w:cs="Arial"/>
          <w:sz w:val="22"/>
          <w:szCs w:val="22"/>
        </w:rPr>
        <w:t>Na Hrebienku 20</w:t>
      </w:r>
      <w:r w:rsidR="0039743F">
        <w:rPr>
          <w:rFonts w:ascii="Arial" w:hAnsi="Arial" w:cs="Arial"/>
          <w:sz w:val="22"/>
          <w:szCs w:val="22"/>
        </w:rPr>
        <w:t>, 811 02 Bratislava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C9027E">
        <w:rPr>
          <w:rFonts w:ascii="Arial" w:hAnsi="Arial" w:cs="Arial"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ab/>
      </w:r>
      <w:r w:rsidR="0039743F">
        <w:rPr>
          <w:rFonts w:ascii="Arial" w:hAnsi="Arial" w:cs="Arial"/>
          <w:sz w:val="22"/>
          <w:szCs w:val="22"/>
        </w:rPr>
        <w:t xml:space="preserve">Mgr. Róbert </w:t>
      </w:r>
      <w:proofErr w:type="spellStart"/>
      <w:r w:rsidR="0039743F">
        <w:rPr>
          <w:rFonts w:ascii="Arial" w:hAnsi="Arial" w:cs="Arial"/>
          <w:sz w:val="22"/>
          <w:szCs w:val="22"/>
        </w:rPr>
        <w:t>Striženec</w:t>
      </w:r>
      <w:proofErr w:type="spellEnd"/>
      <w:r w:rsidR="0039743F">
        <w:rPr>
          <w:rFonts w:ascii="Arial" w:hAnsi="Arial" w:cs="Arial"/>
          <w:sz w:val="22"/>
          <w:szCs w:val="22"/>
        </w:rPr>
        <w:t>, konateľ</w:t>
      </w:r>
    </w:p>
    <w:p w:rsidR="003F5821" w:rsidRPr="00CE1699" w:rsidRDefault="003F5821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47 192 836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F5821" w:rsidRPr="00CE1699" w:rsidRDefault="00BE43FF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IČ DPH: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39743F">
        <w:rPr>
          <w:rFonts w:ascii="Arial" w:hAnsi="Arial" w:cs="Arial"/>
          <w:sz w:val="22"/>
          <w:szCs w:val="22"/>
        </w:rPr>
        <w:t>SK</w:t>
      </w:r>
      <w:r w:rsidR="0039743F" w:rsidRPr="007D1BDF">
        <w:rPr>
          <w:rFonts w:ascii="Arial" w:hAnsi="Arial" w:cs="Arial"/>
          <w:sz w:val="22"/>
          <w:szCs w:val="22"/>
        </w:rPr>
        <w:t>2023808182</w:t>
      </w:r>
    </w:p>
    <w:p w:rsidR="00E436D6" w:rsidRPr="00243A68" w:rsidRDefault="003F5821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2109EA" w:rsidRPr="002109EA" w:rsidRDefault="00D26F6E" w:rsidP="002109EA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 xml:space="preserve">. Obchodného </w:t>
      </w:r>
      <w:r w:rsidRPr="00CE1699">
        <w:rPr>
          <w:rFonts w:ascii="Arial" w:hAnsi="Arial" w:cs="Arial"/>
          <w:sz w:val="22"/>
          <w:szCs w:val="22"/>
        </w:rPr>
        <w:t xml:space="preserve">zákonníka a v zmysle </w:t>
      </w:r>
      <w:r w:rsidR="003B7A5C" w:rsidRPr="00CE1699">
        <w:rPr>
          <w:rFonts w:ascii="Arial" w:hAnsi="Arial" w:cs="Arial"/>
          <w:sz w:val="22"/>
          <w:szCs w:val="22"/>
        </w:rPr>
        <w:t>Výzv</w:t>
      </w:r>
      <w:r w:rsidR="00CA0474">
        <w:rPr>
          <w:rFonts w:ascii="Arial" w:hAnsi="Arial" w:cs="Arial"/>
          <w:sz w:val="22"/>
          <w:szCs w:val="22"/>
        </w:rPr>
        <w:t>y</w:t>
      </w:r>
      <w:r w:rsidR="003B7A5C" w:rsidRPr="00CE1699">
        <w:rPr>
          <w:rFonts w:ascii="Arial" w:hAnsi="Arial" w:cs="Arial"/>
          <w:sz w:val="22"/>
          <w:szCs w:val="22"/>
        </w:rPr>
        <w:t xml:space="preserve"> na predkladanie ponúk </w:t>
      </w:r>
      <w:r w:rsidR="00CA0474">
        <w:rPr>
          <w:rFonts w:ascii="Arial" w:hAnsi="Arial" w:cs="Arial"/>
          <w:sz w:val="22"/>
          <w:szCs w:val="22"/>
        </w:rPr>
        <w:t xml:space="preserve">zo dňa </w:t>
      </w:r>
      <w:r w:rsidR="0039743F">
        <w:rPr>
          <w:rFonts w:ascii="Arial" w:hAnsi="Arial" w:cs="Arial"/>
          <w:sz w:val="22"/>
          <w:szCs w:val="22"/>
        </w:rPr>
        <w:t>22.</w:t>
      </w:r>
      <w:r w:rsidR="00392DA6">
        <w:rPr>
          <w:rFonts w:ascii="Arial" w:hAnsi="Arial" w:cs="Arial"/>
          <w:sz w:val="22"/>
          <w:szCs w:val="22"/>
        </w:rPr>
        <w:t xml:space="preserve"> </w:t>
      </w:r>
      <w:r w:rsidR="0039743F">
        <w:rPr>
          <w:rFonts w:ascii="Arial" w:hAnsi="Arial" w:cs="Arial"/>
          <w:sz w:val="22"/>
          <w:szCs w:val="22"/>
        </w:rPr>
        <w:t>05.</w:t>
      </w:r>
      <w:r w:rsidR="00392DA6">
        <w:rPr>
          <w:rFonts w:ascii="Arial" w:hAnsi="Arial" w:cs="Arial"/>
          <w:sz w:val="22"/>
          <w:szCs w:val="22"/>
        </w:rPr>
        <w:t xml:space="preserve"> </w:t>
      </w:r>
      <w:r w:rsidR="0039743F">
        <w:rPr>
          <w:rFonts w:ascii="Arial" w:hAnsi="Arial" w:cs="Arial"/>
          <w:sz w:val="22"/>
          <w:szCs w:val="22"/>
        </w:rPr>
        <w:t>2019</w:t>
      </w:r>
      <w:r w:rsidR="00CA0474">
        <w:rPr>
          <w:rFonts w:ascii="Arial" w:hAnsi="Arial" w:cs="Arial"/>
          <w:sz w:val="22"/>
          <w:szCs w:val="22"/>
        </w:rPr>
        <w:t xml:space="preserve"> </w:t>
      </w:r>
      <w:r w:rsidR="003B7A5C" w:rsidRPr="00CE1699">
        <w:rPr>
          <w:rFonts w:ascii="Arial" w:hAnsi="Arial" w:cs="Arial"/>
          <w:sz w:val="22"/>
          <w:szCs w:val="22"/>
        </w:rPr>
        <w:t>uverejnenej</w:t>
      </w:r>
      <w:r w:rsidRPr="00CE1699">
        <w:rPr>
          <w:rFonts w:ascii="Arial" w:hAnsi="Arial" w:cs="Arial"/>
          <w:sz w:val="22"/>
          <w:szCs w:val="22"/>
        </w:rPr>
        <w:t xml:space="preserve"> </w:t>
      </w:r>
      <w:r w:rsidR="00CA0474">
        <w:rPr>
          <w:rFonts w:ascii="Arial" w:hAnsi="Arial" w:cs="Arial"/>
          <w:sz w:val="22"/>
          <w:szCs w:val="22"/>
        </w:rPr>
        <w:t xml:space="preserve">na webovom sídle kupujúceho </w:t>
      </w:r>
      <w:r w:rsidRPr="00CE1699">
        <w:rPr>
          <w:rFonts w:ascii="Arial" w:hAnsi="Arial" w:cs="Arial"/>
          <w:sz w:val="22"/>
          <w:szCs w:val="22"/>
        </w:rPr>
        <w:t xml:space="preserve">pre </w:t>
      </w:r>
      <w:r w:rsidR="00116068">
        <w:rPr>
          <w:rFonts w:ascii="Arial" w:hAnsi="Arial" w:cs="Arial"/>
          <w:sz w:val="22"/>
          <w:szCs w:val="22"/>
        </w:rPr>
        <w:t xml:space="preserve">časť č.2 </w:t>
      </w:r>
      <w:r w:rsidRPr="00CE1699">
        <w:rPr>
          <w:rFonts w:ascii="Arial" w:hAnsi="Arial" w:cs="Arial"/>
          <w:sz w:val="22"/>
          <w:szCs w:val="22"/>
        </w:rPr>
        <w:t>zákazk</w:t>
      </w:r>
      <w:r w:rsidR="00116068">
        <w:rPr>
          <w:rFonts w:ascii="Arial" w:hAnsi="Arial" w:cs="Arial"/>
          <w:sz w:val="22"/>
          <w:szCs w:val="22"/>
        </w:rPr>
        <w:t>y</w:t>
      </w:r>
      <w:r w:rsidRPr="002109EA">
        <w:rPr>
          <w:rFonts w:ascii="Arial" w:hAnsi="Arial" w:cs="Arial"/>
          <w:sz w:val="22"/>
          <w:szCs w:val="22"/>
        </w:rPr>
        <w:t xml:space="preserve"> s</w:t>
      </w:r>
      <w:r w:rsidR="00E134AE" w:rsidRPr="002109EA">
        <w:rPr>
          <w:rFonts w:ascii="Arial" w:hAnsi="Arial" w:cs="Arial"/>
          <w:sz w:val="22"/>
          <w:szCs w:val="22"/>
        </w:rPr>
        <w:t> </w:t>
      </w:r>
      <w:r w:rsidRPr="002109EA">
        <w:rPr>
          <w:rFonts w:ascii="Arial" w:hAnsi="Arial" w:cs="Arial"/>
          <w:sz w:val="22"/>
          <w:szCs w:val="22"/>
        </w:rPr>
        <w:t>názvom</w:t>
      </w:r>
      <w:r w:rsidR="00E134AE" w:rsidRPr="002109EA">
        <w:rPr>
          <w:rFonts w:ascii="Arial" w:hAnsi="Arial" w:cs="Arial"/>
          <w:sz w:val="22"/>
          <w:szCs w:val="22"/>
        </w:rPr>
        <w:t xml:space="preserve"> </w:t>
      </w:r>
      <w:r w:rsidR="00A41199" w:rsidRPr="002109EA">
        <w:rPr>
          <w:rFonts w:ascii="Arial" w:hAnsi="Arial" w:cs="Arial"/>
          <w:sz w:val="22"/>
          <w:szCs w:val="22"/>
        </w:rPr>
        <w:t>„</w:t>
      </w:r>
      <w:r w:rsidR="0039743F" w:rsidRPr="0039743F">
        <w:rPr>
          <w:rFonts w:ascii="Arial" w:hAnsi="Arial" w:cs="Arial"/>
          <w:sz w:val="22"/>
          <w:szCs w:val="22"/>
        </w:rPr>
        <w:t>Zvýšenie konkurencieschopnosti a rastu spoločnosti STRIME s.r.o.</w:t>
      </w:r>
      <w:r w:rsidR="002109EA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1313F2" w:rsidRDefault="001313F2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</w:p>
    <w:p w:rsidR="00116068" w:rsidRPr="001313F2" w:rsidRDefault="001313F2" w:rsidP="001D648F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bookmarkStart w:id="0" w:name="_Hlk9430830"/>
      <w:r w:rsidRPr="001313F2">
        <w:rPr>
          <w:rFonts w:ascii="Arial" w:hAnsi="Arial" w:cs="Arial"/>
          <w:sz w:val="22"/>
          <w:szCs w:val="22"/>
        </w:rPr>
        <w:t xml:space="preserve">Predmetom zmluvy je tovar obstarávaný v súvislosti s projektom s názvom „Zvýšenie konkurencieschopnosti a rastu spoločnosti STRIME s.r.o.“, kód projektu 313031L834, ktorý je spolufinancovaný z Operačného programu Výskum a inovácie v rámci výzvy s kódom </w:t>
      </w:r>
      <w:proofErr w:type="spellStart"/>
      <w:r w:rsidRPr="001313F2">
        <w:rPr>
          <w:rFonts w:ascii="Arial" w:hAnsi="Arial" w:cs="Arial"/>
          <w:sz w:val="22"/>
          <w:szCs w:val="22"/>
        </w:rPr>
        <w:t>OPVaI</w:t>
      </w:r>
      <w:proofErr w:type="spellEnd"/>
      <w:r w:rsidRPr="001313F2">
        <w:rPr>
          <w:rFonts w:ascii="Arial" w:hAnsi="Arial" w:cs="Arial"/>
          <w:sz w:val="22"/>
          <w:szCs w:val="22"/>
        </w:rPr>
        <w:t>-MH/DP/2016/3.3.1-04.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CA0474" w:rsidRDefault="00CA0474" w:rsidP="00CA0474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zaväzuje, že kupujúcemu dodá a odovzdá tovar špecifikovaný v Prílohe č.1  - Výzvy na predkladanie ponúk</w:t>
      </w:r>
      <w:r w:rsidR="00116068">
        <w:rPr>
          <w:rFonts w:ascii="Arial" w:hAnsi="Arial" w:cs="Arial"/>
          <w:sz w:val="22"/>
          <w:szCs w:val="22"/>
        </w:rPr>
        <w:t xml:space="preserve"> pre Logický celok č. 2</w:t>
      </w:r>
      <w:r>
        <w:rPr>
          <w:rFonts w:ascii="Arial" w:hAnsi="Arial" w:cs="Arial"/>
          <w:sz w:val="22"/>
          <w:szCs w:val="22"/>
        </w:rPr>
        <w:t>, ktorá je neoddeliteľnou súčasťou zmluvy a kupujúci sa zaväzuje, že tento tovar prevezme a zaplatí zaň dohodnutú cenu.</w:t>
      </w:r>
    </w:p>
    <w:bookmarkEnd w:id="0"/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AB3F2F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6 mesiacov odo dňa vystavenia objednávky na dodanie predmetu tejto zmluvy. </w:t>
      </w:r>
    </w:p>
    <w:p w:rsidR="0049725D" w:rsidRPr="00243A68" w:rsidRDefault="0049725D" w:rsidP="004A3E7F">
      <w:pPr>
        <w:pStyle w:val="Odsekzoznamu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243A68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predmetu </w:t>
      </w:r>
      <w:r w:rsidR="00627EC4" w:rsidRPr="00C9027E">
        <w:rPr>
          <w:rFonts w:ascii="Arial" w:hAnsi="Arial" w:cs="Arial"/>
          <w:sz w:val="22"/>
          <w:szCs w:val="22"/>
        </w:rPr>
        <w:t xml:space="preserve">zmluvy je </w:t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Lokca 528, 029 51 Lokca.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C9027E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243A68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Rozpis </w:t>
      </w:r>
      <w:r w:rsidR="00E6516D" w:rsidRPr="00243A68">
        <w:rPr>
          <w:rFonts w:ascii="Arial" w:hAnsi="Arial" w:cs="Arial"/>
          <w:sz w:val="22"/>
          <w:szCs w:val="22"/>
        </w:rPr>
        <w:t>kúpnej ceny:</w:t>
      </w:r>
    </w:p>
    <w:p w:rsidR="00EE6F19" w:rsidRPr="00243A68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243A68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3A68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39743F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109EA" w:rsidRDefault="00116068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C0A">
              <w:rPr>
                <w:rFonts w:ascii="Arial" w:hAnsi="Arial" w:cs="Arial"/>
                <w:bCs/>
                <w:sz w:val="22"/>
                <w:szCs w:val="22"/>
              </w:rPr>
              <w:t>CAD/CAM systém pre plánovanie, konštrukciu a prípravu výroby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F7490A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243A68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</w:t>
      </w:r>
      <w:r w:rsidR="0039743F">
        <w:rPr>
          <w:rFonts w:ascii="Arial" w:hAnsi="Arial" w:cs="Arial"/>
          <w:sz w:val="22"/>
          <w:szCs w:val="22"/>
        </w:rPr>
        <w:t>.</w:t>
      </w:r>
      <w:r w:rsidR="00CA4F24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>. 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2109EA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>..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243A68" w:rsidRDefault="00086FB0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je splatná na základe f</w:t>
      </w:r>
      <w:r w:rsidRPr="00B57415">
        <w:rPr>
          <w:rFonts w:ascii="Arial" w:hAnsi="Arial" w:cs="Arial"/>
          <w:sz w:val="22"/>
          <w:szCs w:val="22"/>
        </w:rPr>
        <w:t>aktúry predávajúceho, ktorú je</w:t>
      </w:r>
      <w:r w:rsidR="000268A6" w:rsidRPr="00B57415">
        <w:rPr>
          <w:rFonts w:ascii="Arial" w:hAnsi="Arial" w:cs="Arial"/>
          <w:sz w:val="22"/>
          <w:szCs w:val="22"/>
        </w:rPr>
        <w:t xml:space="preserve"> predávajúci oprávnený vystaviť </w:t>
      </w:r>
      <w:r w:rsidRPr="00B57415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B57415">
        <w:rPr>
          <w:rFonts w:ascii="Arial" w:hAnsi="Arial" w:cs="Arial"/>
          <w:sz w:val="22"/>
          <w:szCs w:val="22"/>
        </w:rPr>
        <w:t>.</w:t>
      </w:r>
      <w:r w:rsidR="00AC5BE7" w:rsidRPr="00B57415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FD7A86" w:rsidRPr="00B57415">
        <w:rPr>
          <w:rFonts w:ascii="Arial" w:hAnsi="Arial" w:cs="Arial"/>
          <w:sz w:val="22"/>
          <w:szCs w:val="22"/>
        </w:rPr>
        <w:t xml:space="preserve">90 </w:t>
      </w:r>
      <w:r w:rsidR="00AC5BE7" w:rsidRPr="00B57415">
        <w:rPr>
          <w:rFonts w:ascii="Arial" w:hAnsi="Arial" w:cs="Arial"/>
          <w:sz w:val="22"/>
          <w:szCs w:val="22"/>
        </w:rPr>
        <w:t>% z ceny predmetu zákazky</w:t>
      </w:r>
      <w:r w:rsidR="00CA0474" w:rsidRPr="00B57415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Pr="00243A68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CA0474" w:rsidRPr="00243A68" w:rsidRDefault="00CA047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243A68">
        <w:rPr>
          <w:rFonts w:ascii="Arial" w:hAnsi="Arial" w:cs="Arial"/>
          <w:sz w:val="22"/>
          <w:szCs w:val="22"/>
        </w:rPr>
        <w:t xml:space="preserve">ktorá </w:t>
      </w:r>
      <w:r w:rsidRPr="00243A68">
        <w:rPr>
          <w:rFonts w:ascii="Arial" w:hAnsi="Arial" w:cs="Arial"/>
          <w:sz w:val="22"/>
          <w:szCs w:val="22"/>
        </w:rPr>
        <w:t>zavinila zánik zmluvy</w:t>
      </w:r>
    </w:p>
    <w:p w:rsidR="00086FB0" w:rsidRPr="00243A68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iCs/>
          <w:sz w:val="22"/>
          <w:szCs w:val="22"/>
        </w:rPr>
        <w:t xml:space="preserve">Kupujúci ako prijímateľ  NFP na základe zmluvy o NFP si v rámci záväzkového vzťahu s predávajúcim  vyhradzuje právo bez akýchkoľvek sankcií odstúpiť od </w:t>
      </w:r>
      <w:r w:rsidR="003B7A5C" w:rsidRPr="00243A68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243A68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>a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postupov.</w:t>
      </w:r>
      <w:r w:rsidR="004A5249" w:rsidRPr="00243A68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>Počas záručnej doby sa požaduje servisný zásah do 24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39743F" w:rsidRDefault="0039743F" w:rsidP="0039743F">
      <w:pPr>
        <w:pStyle w:val="Default"/>
        <w:jc w:val="both"/>
        <w:rPr>
          <w:sz w:val="22"/>
          <w:szCs w:val="22"/>
        </w:rPr>
      </w:pPr>
    </w:p>
    <w:p w:rsidR="0039743F" w:rsidRDefault="0039743F" w:rsidP="0039743F">
      <w:pPr>
        <w:pStyle w:val="Default"/>
        <w:jc w:val="both"/>
        <w:rPr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B57415" w:rsidRPr="00243A68" w:rsidRDefault="00B57415" w:rsidP="00B57415">
      <w:pPr>
        <w:pStyle w:val="Odsekzoznamu"/>
        <w:ind w:left="0" w:right="-285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8603FC" w:rsidRDefault="008603FC" w:rsidP="008603FC">
      <w:pPr>
        <w:pStyle w:val="Riadok"/>
        <w:numPr>
          <w:ilvl w:val="0"/>
          <w:numId w:val="37"/>
        </w:numPr>
        <w:tabs>
          <w:tab w:val="left" w:pos="708"/>
        </w:tabs>
        <w:ind w:left="0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a súhlasia, že všetky spory, ktoré medzi nimi vzniknú z právnych vzťahov vzniknutých na základe tejto zmluvy, alebo súvisiacich s touto zmluvou, vrátane sporov o platnosť, výklad a zánik tejto zmluvy predložia na rozhodnutie na miestne a vecne príslušný súd Slovenskej republiky podľa právneho poriadku Slovenskej republiky.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CA0474" w:rsidRDefault="00CA0474" w:rsidP="00CA0474">
      <w:pPr>
        <w:pStyle w:val="Riadok"/>
        <w:numPr>
          <w:ilvl w:val="0"/>
          <w:numId w:val="35"/>
        </w:numPr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príspevku a ním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CA0474" w:rsidRDefault="00CA0474" w:rsidP="00CA0474">
      <w:pPr>
        <w:pStyle w:val="Riadok"/>
        <w:numPr>
          <w:ilvl w:val="1"/>
          <w:numId w:val="35"/>
        </w:numPr>
        <w:tabs>
          <w:tab w:val="left" w:pos="708"/>
        </w:tabs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prizvané orgánmi uvedenými v písmenách a) až f) v súlade s príslušnými právnymi predpismi SR a právnymi aktmi EÚ. pomoci.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>
        <w:rPr>
          <w:rFonts w:ascii="Arial" w:hAnsi="Arial" w:cs="Arial"/>
          <w:sz w:val="22"/>
          <w:szCs w:val="22"/>
        </w:rPr>
        <w:t>dodávat</w:t>
      </w:r>
      <w:proofErr w:type="spellEnd"/>
      <w:r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>
        <w:rPr>
          <w:rFonts w:ascii="Arial" w:hAnsi="Arial" w:cs="Arial"/>
          <w:sz w:val="22"/>
          <w:szCs w:val="22"/>
        </w:rPr>
        <w:t>subdodávateľov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 je: </w:t>
      </w:r>
    </w:p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9"/>
        <w:gridCol w:w="2217"/>
        <w:gridCol w:w="4299"/>
      </w:tblGrid>
      <w:tr w:rsidR="00CA0474" w:rsidTr="00CA0474">
        <w:trPr>
          <w:trHeight w:val="115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ind w:right="2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(obchodné meno, sídlo, IČO)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4" w:rsidRDefault="00CA0474" w:rsidP="00CA0474">
            <w:pPr>
              <w:pStyle w:val="Riadok"/>
              <w:ind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</w:t>
            </w: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8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má povinnosť oznámiť Kupujúcemu akúkoľvek zmenu údajov o subdodávateľovi.</w:t>
      </w: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Predávajúci plánuje </w:t>
      </w:r>
      <w:proofErr w:type="spellStart"/>
      <w:r>
        <w:rPr>
          <w:rFonts w:ascii="Arial" w:hAnsi="Arial" w:cs="Arial"/>
          <w:sz w:val="22"/>
          <w:szCs w:val="22"/>
        </w:rPr>
        <w:t>zmenit</w:t>
      </w:r>
      <w:proofErr w:type="spellEnd"/>
      <w:r>
        <w:rPr>
          <w:rFonts w:ascii="Arial" w:hAnsi="Arial" w:cs="Arial"/>
          <w:sz w:val="22"/>
          <w:szCs w:val="22"/>
        </w:rPr>
        <w:t xml:space="preserve">̌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počas</w:t>
      </w:r>
      <w:proofErr w:type="spellEnd"/>
      <w:r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>
        <w:rPr>
          <w:rFonts w:ascii="Arial" w:hAnsi="Arial" w:cs="Arial"/>
          <w:sz w:val="22"/>
          <w:szCs w:val="22"/>
        </w:rPr>
        <w:t>dňu</w:t>
      </w:r>
      <w:proofErr w:type="spellEnd"/>
      <w:r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nastat</w:t>
      </w:r>
      <w:proofErr w:type="spellEnd"/>
      <w:r>
        <w:rPr>
          <w:rFonts w:ascii="Arial" w:hAnsi="Arial" w:cs="Arial"/>
          <w:sz w:val="22"/>
          <w:szCs w:val="22"/>
        </w:rPr>
        <w:t xml:space="preserve">̌, </w:t>
      </w:r>
      <w:proofErr w:type="spellStart"/>
      <w:r>
        <w:rPr>
          <w:rFonts w:ascii="Arial" w:hAnsi="Arial" w:cs="Arial"/>
          <w:sz w:val="22"/>
          <w:szCs w:val="22"/>
        </w:rPr>
        <w:t>oznámit</w:t>
      </w:r>
      <w:proofErr w:type="spellEnd"/>
      <w:r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>
        <w:rPr>
          <w:rFonts w:ascii="Arial" w:hAnsi="Arial" w:cs="Arial"/>
          <w:sz w:val="22"/>
          <w:szCs w:val="22"/>
        </w:rPr>
        <w:t>uviest</w:t>
      </w:r>
      <w:proofErr w:type="spellEnd"/>
      <w:r>
        <w:rPr>
          <w:rFonts w:ascii="Arial" w:hAnsi="Arial" w:cs="Arial"/>
          <w:sz w:val="22"/>
          <w:szCs w:val="22"/>
        </w:rPr>
        <w:t xml:space="preserve">̌ údaje o </w:t>
      </w:r>
      <w:proofErr w:type="spellStart"/>
      <w:r>
        <w:rPr>
          <w:rFonts w:ascii="Arial" w:hAnsi="Arial" w:cs="Arial"/>
          <w:sz w:val="22"/>
          <w:szCs w:val="22"/>
        </w:rPr>
        <w:t>subdodávateľovi</w:t>
      </w:r>
      <w:proofErr w:type="spellEnd"/>
      <w:r>
        <w:rPr>
          <w:rFonts w:ascii="Arial" w:hAnsi="Arial" w:cs="Arial"/>
          <w:sz w:val="22"/>
          <w:szCs w:val="22"/>
        </w:rPr>
        <w:t xml:space="preserve"> v rozsahu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3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116068" w:rsidRDefault="00116068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116068" w:rsidRDefault="00116068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116068" w:rsidRDefault="00116068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116068" w:rsidRDefault="00116068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243A68">
        <w:rPr>
          <w:rFonts w:ascii="Arial" w:hAnsi="Arial" w:cs="Arial"/>
          <w:b/>
          <w:sz w:val="22"/>
          <w:szCs w:val="22"/>
        </w:rPr>
        <w:lastRenderedPageBreak/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A0474">
        <w:rPr>
          <w:rFonts w:ascii="Arial" w:hAnsi="Arial" w:cs="Arial"/>
          <w:sz w:val="22"/>
          <w:szCs w:val="22"/>
        </w:rPr>
        <w:t>odkladacej podmienky</w:t>
      </w:r>
      <w:r w:rsidR="004A3E7F" w:rsidRPr="00243A68">
        <w:rPr>
          <w:rFonts w:ascii="Arial" w:hAnsi="Arial" w:cs="Arial"/>
          <w:sz w:val="22"/>
          <w:szCs w:val="22"/>
        </w:rPr>
        <w:t>, a to:</w:t>
      </w:r>
    </w:p>
    <w:p w:rsidR="004A3E7F" w:rsidRDefault="00CA0474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A3E7F" w:rsidRPr="00243A68">
        <w:rPr>
          <w:rFonts w:ascii="Arial" w:hAnsi="Arial" w:cs="Arial"/>
          <w:sz w:val="22"/>
          <w:szCs w:val="22"/>
        </w:rPr>
        <w:t xml:space="preserve">) </w:t>
      </w:r>
      <w:r w:rsidR="004A5249" w:rsidRPr="00243A68">
        <w:rPr>
          <w:rFonts w:ascii="Arial" w:hAnsi="Arial" w:cs="Arial"/>
          <w:sz w:val="22"/>
          <w:szCs w:val="22"/>
        </w:rPr>
        <w:t>administratívnemu overeniu výsledkov procesu verejného obstarávania zo strany poskytovateľa príspevku</w:t>
      </w:r>
      <w:r w:rsidR="00592995">
        <w:rPr>
          <w:rFonts w:ascii="Arial" w:hAnsi="Arial" w:cs="Arial"/>
          <w:sz w:val="22"/>
          <w:szCs w:val="22"/>
        </w:rPr>
        <w:t xml:space="preserve"> t. j. doručením správy z</w:t>
      </w:r>
      <w:r w:rsidR="00B57415">
        <w:rPr>
          <w:rFonts w:ascii="Arial" w:hAnsi="Arial" w:cs="Arial"/>
          <w:sz w:val="22"/>
          <w:szCs w:val="22"/>
        </w:rPr>
        <w:t>o štandardnej e</w:t>
      </w:r>
      <w:r w:rsidR="00592995">
        <w:rPr>
          <w:rFonts w:ascii="Arial" w:hAnsi="Arial" w:cs="Arial"/>
          <w:sz w:val="22"/>
          <w:szCs w:val="22"/>
        </w:rPr>
        <w:t>x post kontroly.</w:t>
      </w:r>
    </w:p>
    <w:p w:rsidR="00AB3F2F" w:rsidRPr="00243A68" w:rsidRDefault="00AB3F2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906195" w:rsidRPr="00243A68" w:rsidRDefault="00906195" w:rsidP="004033C5">
      <w:pPr>
        <w:jc w:val="both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CE1699" w:rsidRPr="00243A68" w:rsidRDefault="00CE1699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6D7A49" w:rsidRPr="00243A68" w:rsidRDefault="00B51BDD" w:rsidP="004033C5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5176AF" w:rsidRPr="00243A68" w:rsidRDefault="006D7A49" w:rsidP="00F45CC5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  </w:t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39743F">
        <w:rPr>
          <w:rFonts w:ascii="Arial" w:hAnsi="Arial" w:cs="Arial"/>
          <w:sz w:val="22"/>
          <w:szCs w:val="22"/>
        </w:rPr>
        <w:t xml:space="preserve">Mgr. Róbert </w:t>
      </w:r>
      <w:proofErr w:type="spellStart"/>
      <w:r w:rsidR="0039743F">
        <w:rPr>
          <w:rFonts w:ascii="Arial" w:hAnsi="Arial" w:cs="Arial"/>
          <w:sz w:val="22"/>
          <w:szCs w:val="22"/>
        </w:rPr>
        <w:t>Striženec</w:t>
      </w:r>
      <w:proofErr w:type="spellEnd"/>
      <w:r w:rsidR="001C208D">
        <w:rPr>
          <w:rFonts w:ascii="Arial" w:hAnsi="Arial" w:cs="Arial"/>
          <w:sz w:val="22"/>
          <w:szCs w:val="22"/>
        </w:rPr>
        <w:t xml:space="preserve"> - konateľ</w:t>
      </w:r>
    </w:p>
    <w:sectPr w:rsidR="005176AF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B6" w:rsidRDefault="00EE48B6">
      <w:r>
        <w:separator/>
      </w:r>
    </w:p>
  </w:endnote>
  <w:endnote w:type="continuationSeparator" w:id="0">
    <w:p w:rsidR="00EE48B6" w:rsidRDefault="00E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3610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3610A1">
      <w:fldChar w:fldCharType="begin"/>
    </w:r>
    <w:r w:rsidR="00DE4CEF">
      <w:instrText xml:space="preserve"> PAGE   \* MERGEFORMAT </w:instrText>
    </w:r>
    <w:r w:rsidR="003610A1">
      <w:fldChar w:fldCharType="separate"/>
    </w:r>
    <w:r w:rsidR="00AC5BE7" w:rsidRPr="00AC5BE7">
      <w:rPr>
        <w:rFonts w:ascii="Tahoma" w:hAnsi="Tahoma" w:cs="Tahoma"/>
        <w:noProof/>
        <w:sz w:val="20"/>
        <w:szCs w:val="20"/>
      </w:rPr>
      <w:t>2</w:t>
    </w:r>
    <w:r w:rsidR="003610A1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B6" w:rsidRDefault="00EE48B6">
      <w:r>
        <w:separator/>
      </w:r>
    </w:p>
  </w:footnote>
  <w:footnote w:type="continuationSeparator" w:id="0">
    <w:p w:rsidR="00EE48B6" w:rsidRDefault="00EE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62219"/>
    <w:multiLevelType w:val="hybridMultilevel"/>
    <w:tmpl w:val="95904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5F3098D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607C0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2"/>
  </w:num>
  <w:num w:numId="5">
    <w:abstractNumId w:val="26"/>
  </w:num>
  <w:num w:numId="6">
    <w:abstractNumId w:val="6"/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27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30"/>
  </w:num>
  <w:num w:numId="17">
    <w:abstractNumId w:val="2"/>
  </w:num>
  <w:num w:numId="18">
    <w:abstractNumId w:val="33"/>
  </w:num>
  <w:num w:numId="19">
    <w:abstractNumId w:val="29"/>
  </w:num>
  <w:num w:numId="20">
    <w:abstractNumId w:val="18"/>
  </w:num>
  <w:num w:numId="21">
    <w:abstractNumId w:val="7"/>
  </w:num>
  <w:num w:numId="22">
    <w:abstractNumId w:val="23"/>
  </w:num>
  <w:num w:numId="23">
    <w:abstractNumId w:val="12"/>
  </w:num>
  <w:num w:numId="24">
    <w:abstractNumId w:val="8"/>
  </w:num>
  <w:num w:numId="25">
    <w:abstractNumId w:val="32"/>
  </w:num>
  <w:num w:numId="26">
    <w:abstractNumId w:val="11"/>
  </w:num>
  <w:num w:numId="27">
    <w:abstractNumId w:val="4"/>
  </w:num>
  <w:num w:numId="28">
    <w:abstractNumId w:val="10"/>
  </w:num>
  <w:num w:numId="29">
    <w:abstractNumId w:val="15"/>
  </w:num>
  <w:num w:numId="30">
    <w:abstractNumId w:val="0"/>
  </w:num>
  <w:num w:numId="31">
    <w:abstractNumId w:val="14"/>
  </w:num>
  <w:num w:numId="32">
    <w:abstractNumId w:val="24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52AD"/>
    <w:rsid w:val="00045470"/>
    <w:rsid w:val="000571A9"/>
    <w:rsid w:val="00063767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16068"/>
    <w:rsid w:val="001254B9"/>
    <w:rsid w:val="001313F2"/>
    <w:rsid w:val="00131BD8"/>
    <w:rsid w:val="00131C96"/>
    <w:rsid w:val="0013713F"/>
    <w:rsid w:val="00155D25"/>
    <w:rsid w:val="00163106"/>
    <w:rsid w:val="00182201"/>
    <w:rsid w:val="0018320A"/>
    <w:rsid w:val="00186F3B"/>
    <w:rsid w:val="001913C8"/>
    <w:rsid w:val="001932C6"/>
    <w:rsid w:val="001A22C4"/>
    <w:rsid w:val="001A771E"/>
    <w:rsid w:val="001C208D"/>
    <w:rsid w:val="001D4A72"/>
    <w:rsid w:val="001E1FF4"/>
    <w:rsid w:val="001E7F57"/>
    <w:rsid w:val="001F2155"/>
    <w:rsid w:val="00207E62"/>
    <w:rsid w:val="002109EA"/>
    <w:rsid w:val="0021595B"/>
    <w:rsid w:val="00243A68"/>
    <w:rsid w:val="00252CE6"/>
    <w:rsid w:val="002576AC"/>
    <w:rsid w:val="00263BFD"/>
    <w:rsid w:val="002841EB"/>
    <w:rsid w:val="002844EE"/>
    <w:rsid w:val="002C15C8"/>
    <w:rsid w:val="002E12F6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0A1"/>
    <w:rsid w:val="003615A2"/>
    <w:rsid w:val="00371515"/>
    <w:rsid w:val="003778A6"/>
    <w:rsid w:val="00385570"/>
    <w:rsid w:val="00386999"/>
    <w:rsid w:val="00386DF8"/>
    <w:rsid w:val="0039251B"/>
    <w:rsid w:val="00392DA6"/>
    <w:rsid w:val="00394E56"/>
    <w:rsid w:val="0039743F"/>
    <w:rsid w:val="003B6211"/>
    <w:rsid w:val="003B7A5C"/>
    <w:rsid w:val="003C0045"/>
    <w:rsid w:val="003C659D"/>
    <w:rsid w:val="003D2018"/>
    <w:rsid w:val="003E0F72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278F1"/>
    <w:rsid w:val="004310BF"/>
    <w:rsid w:val="00434A8A"/>
    <w:rsid w:val="0044522E"/>
    <w:rsid w:val="00452E7B"/>
    <w:rsid w:val="004544CA"/>
    <w:rsid w:val="004673C3"/>
    <w:rsid w:val="004716AC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EAB"/>
    <w:rsid w:val="004E4B07"/>
    <w:rsid w:val="004F20F7"/>
    <w:rsid w:val="004F38C4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92995"/>
    <w:rsid w:val="005A071A"/>
    <w:rsid w:val="005A5616"/>
    <w:rsid w:val="005B2146"/>
    <w:rsid w:val="005B25C3"/>
    <w:rsid w:val="005B2E7E"/>
    <w:rsid w:val="005C2B33"/>
    <w:rsid w:val="005E4155"/>
    <w:rsid w:val="005E6832"/>
    <w:rsid w:val="005E71F1"/>
    <w:rsid w:val="005F3DD4"/>
    <w:rsid w:val="0061264C"/>
    <w:rsid w:val="00615A96"/>
    <w:rsid w:val="0062152B"/>
    <w:rsid w:val="0062240C"/>
    <w:rsid w:val="00627EC4"/>
    <w:rsid w:val="006343B6"/>
    <w:rsid w:val="00666126"/>
    <w:rsid w:val="00676088"/>
    <w:rsid w:val="006A7218"/>
    <w:rsid w:val="006B3004"/>
    <w:rsid w:val="006D2381"/>
    <w:rsid w:val="006D4E33"/>
    <w:rsid w:val="006D7A49"/>
    <w:rsid w:val="006E41F3"/>
    <w:rsid w:val="006F49E1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A2F"/>
    <w:rsid w:val="00763A53"/>
    <w:rsid w:val="007644E3"/>
    <w:rsid w:val="0077310F"/>
    <w:rsid w:val="0077448B"/>
    <w:rsid w:val="007770ED"/>
    <w:rsid w:val="007A2DDC"/>
    <w:rsid w:val="007A7B65"/>
    <w:rsid w:val="007A7E4D"/>
    <w:rsid w:val="007B026A"/>
    <w:rsid w:val="007C0EB7"/>
    <w:rsid w:val="007D06B9"/>
    <w:rsid w:val="007D5A8C"/>
    <w:rsid w:val="007E219F"/>
    <w:rsid w:val="00806978"/>
    <w:rsid w:val="00812358"/>
    <w:rsid w:val="00814C92"/>
    <w:rsid w:val="00832FC7"/>
    <w:rsid w:val="00842529"/>
    <w:rsid w:val="00843E8B"/>
    <w:rsid w:val="00847911"/>
    <w:rsid w:val="008551EC"/>
    <w:rsid w:val="0086035C"/>
    <w:rsid w:val="008603F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C0BA0"/>
    <w:rsid w:val="008C46B3"/>
    <w:rsid w:val="008C580A"/>
    <w:rsid w:val="008C6701"/>
    <w:rsid w:val="008C7427"/>
    <w:rsid w:val="008E1358"/>
    <w:rsid w:val="008E4FB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751DC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60EE1"/>
    <w:rsid w:val="00A61853"/>
    <w:rsid w:val="00A639FF"/>
    <w:rsid w:val="00A84D60"/>
    <w:rsid w:val="00AA1A05"/>
    <w:rsid w:val="00AA62AA"/>
    <w:rsid w:val="00AB1E8F"/>
    <w:rsid w:val="00AB3F2F"/>
    <w:rsid w:val="00AC230C"/>
    <w:rsid w:val="00AC5BE7"/>
    <w:rsid w:val="00AC6981"/>
    <w:rsid w:val="00AC716A"/>
    <w:rsid w:val="00AD0F58"/>
    <w:rsid w:val="00AD34EB"/>
    <w:rsid w:val="00AE6385"/>
    <w:rsid w:val="00AE6CDD"/>
    <w:rsid w:val="00B10824"/>
    <w:rsid w:val="00B12318"/>
    <w:rsid w:val="00B12D96"/>
    <w:rsid w:val="00B221AC"/>
    <w:rsid w:val="00B30B18"/>
    <w:rsid w:val="00B36F81"/>
    <w:rsid w:val="00B440CB"/>
    <w:rsid w:val="00B51BDD"/>
    <w:rsid w:val="00B57415"/>
    <w:rsid w:val="00B60F37"/>
    <w:rsid w:val="00B618F3"/>
    <w:rsid w:val="00B657DE"/>
    <w:rsid w:val="00B72619"/>
    <w:rsid w:val="00B96A44"/>
    <w:rsid w:val="00B97730"/>
    <w:rsid w:val="00BA44D4"/>
    <w:rsid w:val="00BB2414"/>
    <w:rsid w:val="00BB68C0"/>
    <w:rsid w:val="00BD2A97"/>
    <w:rsid w:val="00BD3DC6"/>
    <w:rsid w:val="00BE024A"/>
    <w:rsid w:val="00BE146C"/>
    <w:rsid w:val="00BE3861"/>
    <w:rsid w:val="00BE43FF"/>
    <w:rsid w:val="00BF1D54"/>
    <w:rsid w:val="00BF3B92"/>
    <w:rsid w:val="00C10888"/>
    <w:rsid w:val="00C141A8"/>
    <w:rsid w:val="00C23354"/>
    <w:rsid w:val="00C373C8"/>
    <w:rsid w:val="00C56B1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A0474"/>
    <w:rsid w:val="00CA3A0B"/>
    <w:rsid w:val="00CA4F24"/>
    <w:rsid w:val="00CB7D14"/>
    <w:rsid w:val="00CD451A"/>
    <w:rsid w:val="00CD4FF0"/>
    <w:rsid w:val="00CE1699"/>
    <w:rsid w:val="00CE6252"/>
    <w:rsid w:val="00CE6859"/>
    <w:rsid w:val="00D040D7"/>
    <w:rsid w:val="00D04214"/>
    <w:rsid w:val="00D16134"/>
    <w:rsid w:val="00D26F6E"/>
    <w:rsid w:val="00D35BD0"/>
    <w:rsid w:val="00D36999"/>
    <w:rsid w:val="00D51DB9"/>
    <w:rsid w:val="00D52EC5"/>
    <w:rsid w:val="00D607B9"/>
    <w:rsid w:val="00D707A6"/>
    <w:rsid w:val="00D70DB5"/>
    <w:rsid w:val="00D8158F"/>
    <w:rsid w:val="00D87B9E"/>
    <w:rsid w:val="00D97451"/>
    <w:rsid w:val="00DC704B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5089"/>
    <w:rsid w:val="00E134AE"/>
    <w:rsid w:val="00E13B13"/>
    <w:rsid w:val="00E14843"/>
    <w:rsid w:val="00E21456"/>
    <w:rsid w:val="00E36935"/>
    <w:rsid w:val="00E436D6"/>
    <w:rsid w:val="00E46540"/>
    <w:rsid w:val="00E636C9"/>
    <w:rsid w:val="00E6516D"/>
    <w:rsid w:val="00E93767"/>
    <w:rsid w:val="00EA4FD8"/>
    <w:rsid w:val="00EA5BDB"/>
    <w:rsid w:val="00EC5E54"/>
    <w:rsid w:val="00ED7351"/>
    <w:rsid w:val="00EE166A"/>
    <w:rsid w:val="00EE48B6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5D82"/>
    <w:rsid w:val="00FD2BDB"/>
    <w:rsid w:val="00FD7A86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A77F"/>
  <w15:docId w15:val="{14B29787-80FC-4D98-855E-DB52365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9B2D-5AB8-4BAB-B9CD-780BED6A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207</TotalTime>
  <Pages>1</Pages>
  <Words>1576</Words>
  <Characters>8984</Characters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Zmluvy</vt:lpstr>
    </vt:vector>
  </TitlesOfParts>
  <Company/>
  <LinksUpToDate>false</LinksUpToDate>
  <CharactersWithSpaces>10539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2017-02-22T10:19:00Z</cp:lastPrinted>
  <dcterms:created xsi:type="dcterms:W3CDTF">2017-03-16T21:46:00Z</dcterms:created>
  <dcterms:modified xsi:type="dcterms:W3CDTF">2019-05-22T13:42:00Z</dcterms:modified>
</cp:coreProperties>
</file>